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8D" w:rsidRDefault="00ED518D">
      <w:bookmarkStart w:id="0" w:name="_GoBack"/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8pt;height:203.25pt;visibility:visible">
            <v:imagedata r:id="rId4" o:title=""/>
          </v:shape>
        </w:pict>
      </w:r>
      <w:bookmarkEnd w:id="0"/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4897"/>
        <w:gridCol w:w="2446"/>
      </w:tblGrid>
      <w:tr w:rsidR="00ED518D" w:rsidRPr="005D567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jc w:val="center"/>
              <w:rPr>
                <w:b/>
                <w:bCs/>
              </w:rPr>
            </w:pPr>
            <w:r w:rsidRPr="005D5678">
              <w:rPr>
                <w:b/>
                <w:bCs/>
              </w:rPr>
              <w:t xml:space="preserve">Уважаемые </w:t>
            </w:r>
            <w:r>
              <w:rPr>
                <w:b/>
                <w:bCs/>
              </w:rPr>
              <w:t>жители села Ейское Укрепление</w:t>
            </w:r>
            <w:r w:rsidRPr="005D5678">
              <w:rPr>
                <w:b/>
                <w:bCs/>
              </w:rPr>
              <w:t>!</w:t>
            </w:r>
          </w:p>
        </w:tc>
      </w:tr>
      <w:tr w:rsidR="00ED518D" w:rsidRPr="005D5678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  <w:tr w:rsidR="00ED518D" w:rsidRPr="005D567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jc w:val="both"/>
            </w:pPr>
            <w:r w:rsidRPr="005D5678"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ED518D" w:rsidRPr="005D5678" w:rsidRDefault="00ED518D" w:rsidP="005D567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D518D" w:rsidRPr="005D5678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rPr>
                <w:b/>
                <w:bCs/>
              </w:rPr>
              <w:t>Знакомьтесь, ваш участковый:</w:t>
            </w:r>
            <w:r>
              <w:rPr>
                <w:b/>
                <w:bCs/>
              </w:rPr>
              <w:t xml:space="preserve">                </w:t>
            </w:r>
          </w:p>
        </w:tc>
      </w:tr>
      <w:tr w:rsidR="00ED518D" w:rsidRPr="005D5678"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ED518D" w:rsidRDefault="00ED518D" w:rsidP="00F05C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участковый уполномоченный полиции ОМВД России </w:t>
            </w:r>
          </w:p>
          <w:p w:rsidR="00ED518D" w:rsidRPr="005D5678" w:rsidRDefault="00ED518D" w:rsidP="00F05C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Щербиновскому району, старший лейтенант полиции</w:t>
            </w:r>
          </w:p>
        </w:tc>
      </w:tr>
      <w:tr w:rsidR="00ED518D" w:rsidRPr="005D5678"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678">
              <w:rPr>
                <w:sz w:val="16"/>
                <w:szCs w:val="16"/>
              </w:rPr>
              <w:t>(должность, звание)</w:t>
            </w:r>
          </w:p>
          <w:p w:rsidR="00ED518D" w:rsidRPr="00C2719D" w:rsidRDefault="00ED518D" w:rsidP="006A4355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C2719D">
              <w:rPr>
                <w:b/>
                <w:bCs/>
                <w:sz w:val="36"/>
                <w:szCs w:val="36"/>
              </w:rPr>
              <w:t>ВАРЕЩЕНКО РОМАН ЕВГЕНЬЕВИЧ</w:t>
            </w:r>
          </w:p>
        </w:tc>
      </w:tr>
      <w:tr w:rsidR="00ED518D" w:rsidRPr="005D5678">
        <w:tc>
          <w:tcPr>
            <w:tcW w:w="9464" w:type="dxa"/>
            <w:gridSpan w:val="3"/>
            <w:tcBorders>
              <w:left w:val="nil"/>
              <w:bottom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D5678">
              <w:rPr>
                <w:sz w:val="16"/>
                <w:szCs w:val="16"/>
              </w:rPr>
              <w:t>(ФИО)</w:t>
            </w:r>
          </w:p>
          <w:p w:rsidR="00ED518D" w:rsidRPr="005D5678" w:rsidRDefault="00ED518D" w:rsidP="005D5678">
            <w:pPr>
              <w:spacing w:after="0" w:line="240" w:lineRule="auto"/>
              <w:jc w:val="center"/>
            </w:pPr>
          </w:p>
        </w:tc>
      </w:tr>
      <w:tr w:rsidR="00ED518D" w:rsidRPr="005D5678"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D5678">
              <w:t>Рабочий/мобильный телефон:</w:t>
            </w:r>
            <w:r>
              <w:t xml:space="preserve">                        </w:t>
            </w:r>
            <w:r w:rsidRPr="00C2719D">
              <w:rPr>
                <w:b/>
                <w:bCs/>
              </w:rPr>
              <w:t>8(967)652-25-01</w:t>
            </w:r>
          </w:p>
        </w:tc>
      </w:tr>
      <w:tr w:rsidR="00ED518D" w:rsidRPr="005D5678"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rPr>
                <w:sz w:val="24"/>
                <w:szCs w:val="24"/>
              </w:rPr>
            </w:pPr>
            <w:r w:rsidRPr="005D5678">
              <w:t xml:space="preserve">Адрес участкового пункта полиции: </w:t>
            </w:r>
            <w:r>
              <w:t>с. Ейское Укрепление, ул. Суворова,12</w:t>
            </w:r>
          </w:p>
        </w:tc>
      </w:tr>
      <w:tr w:rsidR="00ED518D" w:rsidRPr="005D5678"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D518D" w:rsidRDefault="00ED518D" w:rsidP="005D5678">
            <w:pPr>
              <w:spacing w:after="0" w:line="240" w:lineRule="auto"/>
            </w:pPr>
            <w:r w:rsidRPr="005D5678">
              <w:t xml:space="preserve">Дни и время приема граждан: </w:t>
            </w:r>
          </w:p>
          <w:p w:rsidR="00ED518D" w:rsidRPr="005D5678" w:rsidRDefault="00ED518D" w:rsidP="005D5678">
            <w:pPr>
              <w:spacing w:after="0" w:line="240" w:lineRule="auto"/>
              <w:rPr>
                <w:sz w:val="24"/>
                <w:szCs w:val="24"/>
              </w:rPr>
            </w:pPr>
            <w:r>
              <w:t>понедельник – с 14.00 до 16.00; среда с 10.00 до 12.00; суббота с 10.00 до 13.00</w:t>
            </w:r>
          </w:p>
        </w:tc>
      </w:tr>
      <w:tr w:rsidR="00ED518D" w:rsidRPr="005D5678">
        <w:tc>
          <w:tcPr>
            <w:tcW w:w="9464" w:type="dxa"/>
            <w:gridSpan w:val="3"/>
            <w:tcBorders>
              <w:left w:val="nil"/>
              <w:right w:val="nil"/>
            </w:tcBorders>
          </w:tcPr>
          <w:p w:rsidR="00ED518D" w:rsidRPr="005D5678" w:rsidRDefault="00ED518D" w:rsidP="005D567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D5678">
              <w:t xml:space="preserve">Телефон дежурной части: </w:t>
            </w:r>
            <w:r w:rsidRPr="00C2719D">
              <w:rPr>
                <w:b/>
                <w:bCs/>
              </w:rPr>
              <w:t>8(86151) 7-82-96</w:t>
            </w:r>
          </w:p>
        </w:tc>
      </w:tr>
    </w:tbl>
    <w:p w:rsidR="00ED518D" w:rsidRDefault="00ED518D"/>
    <w:tbl>
      <w:tblPr>
        <w:tblW w:w="10008" w:type="dxa"/>
        <w:tblInd w:w="-106" w:type="dxa"/>
        <w:tblLayout w:type="fixed"/>
        <w:tblLook w:val="00A0"/>
      </w:tblPr>
      <w:tblGrid>
        <w:gridCol w:w="3708"/>
        <w:gridCol w:w="3373"/>
        <w:gridCol w:w="2927"/>
      </w:tblGrid>
      <w:tr w:rsidR="00ED518D" w:rsidRPr="005D5678">
        <w:tc>
          <w:tcPr>
            <w:tcW w:w="3708" w:type="dxa"/>
            <w:vMerge w:val="restart"/>
          </w:tcPr>
          <w:p w:rsidR="00ED518D" w:rsidRPr="005D5678" w:rsidRDefault="00ED518D" w:rsidP="005D5678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Рисунок 9" o:spid="_x0000_i1026" type="#_x0000_t75" style="width:174pt;height:197.25pt;visibility:visible">
                  <v:imagedata r:id="rId5" o:title="" croptop="1825f" cropright="1060f"/>
                </v:shape>
              </w:pict>
            </w:r>
          </w:p>
        </w:tc>
        <w:tc>
          <w:tcPr>
            <w:tcW w:w="6300" w:type="dxa"/>
            <w:gridSpan w:val="2"/>
            <w:vAlign w:val="center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Служба спасения (с мобильного)  - </w:t>
            </w:r>
            <w:r w:rsidRPr="005D5678">
              <w:rPr>
                <w:b/>
                <w:bCs/>
              </w:rPr>
              <w:t>112 или 911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3373" w:type="dxa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Полиция  -  </w:t>
            </w:r>
            <w:r w:rsidRPr="005D5678">
              <w:rPr>
                <w:b/>
                <w:bCs/>
              </w:rPr>
              <w:t>02</w:t>
            </w:r>
          </w:p>
        </w:tc>
        <w:tc>
          <w:tcPr>
            <w:tcW w:w="2927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3373" w:type="dxa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Скорая помощь – </w:t>
            </w:r>
            <w:r w:rsidRPr="005D5678">
              <w:rPr>
                <w:b/>
                <w:bCs/>
              </w:rPr>
              <w:t>03</w:t>
            </w:r>
          </w:p>
        </w:tc>
        <w:tc>
          <w:tcPr>
            <w:tcW w:w="2927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3373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2927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  <w:vAlign w:val="center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rPr>
                <w:b/>
                <w:bCs/>
              </w:rPr>
              <w:t>Другие полезные телефоны: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  <w:vAlign w:val="center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Бюро регистрации несчастных случаев - </w:t>
            </w:r>
            <w:r w:rsidRPr="005D5678">
              <w:rPr>
                <w:b/>
                <w:bCs/>
              </w:rPr>
              <w:t>213-62-38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«Телефон доверия»ГУ МВД России по Краснодарскому краю  - </w:t>
            </w:r>
            <w:r w:rsidRPr="00B13BC7">
              <w:rPr>
                <w:b/>
                <w:bCs/>
              </w:rPr>
              <w:t>224-58-48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3373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2927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  <w:vAlign w:val="center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rPr>
                <w:b/>
                <w:bCs/>
              </w:rPr>
              <w:t xml:space="preserve">«Горячая линия» </w:t>
            </w:r>
            <w:r w:rsidRPr="00C2719D">
              <w:t>администрации муниципального образования Щербиновский район</w:t>
            </w:r>
            <w:r w:rsidRPr="005D5678">
              <w:t xml:space="preserve"> – </w:t>
            </w:r>
            <w:r w:rsidRPr="00C2719D">
              <w:rPr>
                <w:b/>
                <w:bCs/>
              </w:rPr>
              <w:t>8(86151)7-82-11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3373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2927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  <w:vAlign w:val="center"/>
          </w:tcPr>
          <w:p w:rsidR="00ED518D" w:rsidRPr="005D5678" w:rsidRDefault="00ED518D" w:rsidP="005D5678">
            <w:pPr>
              <w:spacing w:after="0" w:line="240" w:lineRule="auto"/>
              <w:rPr>
                <w:b/>
                <w:bCs/>
              </w:rPr>
            </w:pPr>
            <w:r w:rsidRPr="005D5678">
              <w:rPr>
                <w:b/>
                <w:bCs/>
              </w:rPr>
              <w:t>Диспетчерские аварийных служб: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  <w:vAlign w:val="center"/>
          </w:tcPr>
          <w:p w:rsidR="00ED518D" w:rsidRDefault="00ED518D" w:rsidP="005D5678">
            <w:pPr>
              <w:spacing w:after="0" w:line="240" w:lineRule="auto"/>
              <w:rPr>
                <w:b/>
                <w:bCs/>
              </w:rPr>
            </w:pPr>
            <w:r w:rsidRPr="005D5678">
              <w:t xml:space="preserve">При пожаре и задымлении – </w:t>
            </w:r>
            <w:r w:rsidRPr="005D5678">
              <w:rPr>
                <w:b/>
                <w:bCs/>
              </w:rPr>
              <w:t>01</w:t>
            </w:r>
            <w:r>
              <w:rPr>
                <w:b/>
                <w:bCs/>
              </w:rPr>
              <w:t>; с сотового тел.112;</w:t>
            </w:r>
          </w:p>
          <w:p w:rsidR="00ED518D" w:rsidRPr="005D5678" w:rsidRDefault="00ED518D" w:rsidP="005D5678">
            <w:pPr>
              <w:spacing w:after="0" w:line="240" w:lineRule="auto"/>
            </w:pPr>
            <w:r>
              <w:rPr>
                <w:b/>
                <w:bCs/>
              </w:rPr>
              <w:t>8(86151)7-81-01;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  <w:vAlign w:val="center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При запахе газа и авариях газопровода – </w:t>
            </w:r>
            <w:r>
              <w:rPr>
                <w:b/>
                <w:bCs/>
              </w:rPr>
              <w:t>04;</w:t>
            </w:r>
            <w:r w:rsidRPr="00C271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с </w:t>
            </w:r>
            <w:r w:rsidRPr="00C2719D">
              <w:rPr>
                <w:b/>
                <w:bCs/>
              </w:rPr>
              <w:t xml:space="preserve">сотового тел.104; </w:t>
            </w:r>
            <w:r>
              <w:rPr>
                <w:b/>
                <w:bCs/>
              </w:rPr>
              <w:t>8(86151)</w:t>
            </w:r>
            <w:r w:rsidRPr="00C2719D">
              <w:rPr>
                <w:b/>
                <w:bCs/>
              </w:rPr>
              <w:t>7-81-48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6300" w:type="dxa"/>
            <w:gridSpan w:val="2"/>
          </w:tcPr>
          <w:p w:rsidR="00ED518D" w:rsidRPr="005D5678" w:rsidRDefault="00ED518D" w:rsidP="005D5678">
            <w:pPr>
              <w:spacing w:after="0" w:line="240" w:lineRule="auto"/>
            </w:pPr>
            <w:r w:rsidRPr="005D5678">
              <w:t xml:space="preserve">Отключение и неисправности электросети </w:t>
            </w:r>
            <w:r>
              <w:t xml:space="preserve">– </w:t>
            </w:r>
            <w:r w:rsidRPr="00B13BC7">
              <w:rPr>
                <w:b/>
                <w:bCs/>
              </w:rPr>
              <w:t>8(86151)7-81-47; 8(86151)3-71-35</w:t>
            </w:r>
            <w:r w:rsidRPr="005D5678">
              <w:t xml:space="preserve"> </w:t>
            </w:r>
          </w:p>
        </w:tc>
      </w:tr>
      <w:tr w:rsidR="00ED518D" w:rsidRPr="005D5678">
        <w:tc>
          <w:tcPr>
            <w:tcW w:w="3708" w:type="dxa"/>
            <w:vMerge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3373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  <w:tc>
          <w:tcPr>
            <w:tcW w:w="2927" w:type="dxa"/>
          </w:tcPr>
          <w:p w:rsidR="00ED518D" w:rsidRPr="005D5678" w:rsidRDefault="00ED518D" w:rsidP="005D5678">
            <w:pPr>
              <w:spacing w:after="0" w:line="240" w:lineRule="auto"/>
            </w:pPr>
          </w:p>
        </w:tc>
      </w:tr>
    </w:tbl>
    <w:p w:rsidR="00ED518D" w:rsidRDefault="00ED518D">
      <w:r>
        <w:rPr>
          <w:noProof/>
          <w:lang w:eastAsia="ru-RU"/>
        </w:rPr>
        <w:pict>
          <v:shape id="Рисунок 10" o:spid="_x0000_i1027" type="#_x0000_t75" style="width:457.5pt;height:634.5pt;visibility:visible">
            <v:imagedata r:id="rId6" o:title=""/>
          </v:shape>
        </w:pict>
      </w:r>
    </w:p>
    <w:p w:rsidR="00ED518D" w:rsidRDefault="00ED518D"/>
    <w:p w:rsidR="00ED518D" w:rsidRDefault="00ED518D"/>
    <w:sectPr w:rsidR="00ED518D" w:rsidSect="00BD7127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85B"/>
    <w:rsid w:val="00111461"/>
    <w:rsid w:val="00151415"/>
    <w:rsid w:val="00201C1D"/>
    <w:rsid w:val="0021385B"/>
    <w:rsid w:val="00222812"/>
    <w:rsid w:val="003C7616"/>
    <w:rsid w:val="00440324"/>
    <w:rsid w:val="00490CF4"/>
    <w:rsid w:val="00504B8D"/>
    <w:rsid w:val="005C0F3D"/>
    <w:rsid w:val="005D5678"/>
    <w:rsid w:val="006A4355"/>
    <w:rsid w:val="006E45FA"/>
    <w:rsid w:val="00730B87"/>
    <w:rsid w:val="007A47A3"/>
    <w:rsid w:val="007D1808"/>
    <w:rsid w:val="007F4B3E"/>
    <w:rsid w:val="00871978"/>
    <w:rsid w:val="00A15AC0"/>
    <w:rsid w:val="00A57F5A"/>
    <w:rsid w:val="00B04507"/>
    <w:rsid w:val="00B13BC7"/>
    <w:rsid w:val="00B60165"/>
    <w:rsid w:val="00BC0F7B"/>
    <w:rsid w:val="00BD4C12"/>
    <w:rsid w:val="00BD7127"/>
    <w:rsid w:val="00C05D37"/>
    <w:rsid w:val="00C2719D"/>
    <w:rsid w:val="00D27756"/>
    <w:rsid w:val="00E3668A"/>
    <w:rsid w:val="00ED518D"/>
    <w:rsid w:val="00F05CB0"/>
    <w:rsid w:val="00F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77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215</Words>
  <Characters>1231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iromanenko2</dc:creator>
  <cp:keywords/>
  <dc:description/>
  <cp:lastModifiedBy>Света</cp:lastModifiedBy>
  <cp:revision>5</cp:revision>
  <cp:lastPrinted>2018-11-21T10:52:00Z</cp:lastPrinted>
  <dcterms:created xsi:type="dcterms:W3CDTF">2018-11-21T09:17:00Z</dcterms:created>
  <dcterms:modified xsi:type="dcterms:W3CDTF">2018-12-11T05:32:00Z</dcterms:modified>
</cp:coreProperties>
</file>